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9CF6A" w14:textId="77777777" w:rsidR="00D16340" w:rsidRPr="002F7883" w:rsidRDefault="00D16340" w:rsidP="00D16340">
      <w:pPr>
        <w:pStyle w:val="youthafxseparator"/>
        <w:tabs>
          <w:tab w:val="clear" w:pos="284"/>
          <w:tab w:val="left" w:pos="540"/>
        </w:tabs>
        <w:ind w:right="278"/>
        <w:rPr>
          <w:rFonts w:ascii="Calibri" w:hAnsi="Calibri"/>
          <w:sz w:val="10"/>
          <w:szCs w:val="10"/>
          <w:lang w:val="de-DE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30"/>
      </w:tblGrid>
      <w:tr w:rsidR="00D16340" w:rsidRPr="00D63E8D" w14:paraId="3519CF6D" w14:textId="77777777" w:rsidTr="00F8703D">
        <w:trPr>
          <w:cantSplit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519CF6B" w14:textId="055BA303" w:rsidR="00D16340" w:rsidRPr="002F7883" w:rsidRDefault="00D16340" w:rsidP="00F8703D">
            <w:pPr>
              <w:pStyle w:val="youthaf0part"/>
              <w:rPr>
                <w:rFonts w:ascii="Calibri" w:hAnsi="Calibri"/>
                <w:szCs w:val="24"/>
                <w:lang w:val="de-DE"/>
              </w:rPr>
            </w:pPr>
            <w:r>
              <w:rPr>
                <w:rFonts w:ascii="Calibri" w:hAnsi="Calibri"/>
                <w:noProof w:val="0"/>
                <w:szCs w:val="24"/>
                <w:lang w:val="de-DE"/>
              </w:rPr>
              <w:t xml:space="preserve">Muster </w:t>
            </w:r>
            <w:r w:rsidR="00E7511F">
              <w:rPr>
                <w:rFonts w:ascii="Calibri" w:hAnsi="Calibri"/>
                <w:noProof w:val="0"/>
                <w:szCs w:val="24"/>
                <w:lang w:val="de-DE"/>
              </w:rPr>
              <w:t xml:space="preserve">für eine interne </w:t>
            </w:r>
            <w:r>
              <w:rPr>
                <w:rFonts w:ascii="Calibri" w:hAnsi="Calibri"/>
                <w:noProof w:val="0"/>
                <w:szCs w:val="24"/>
                <w:lang w:val="de-DE"/>
              </w:rPr>
              <w:t>Partnerschaftsvereinbarung</w:t>
            </w:r>
            <w:r w:rsidR="00C66D1E">
              <w:rPr>
                <w:rFonts w:ascii="Calibri" w:hAnsi="Calibri"/>
                <w:noProof w:val="0"/>
                <w:szCs w:val="24"/>
                <w:lang w:val="de-DE"/>
              </w:rPr>
              <w:t xml:space="preserve"> – FREIWILLIG in den Leitaktionen 2 und 3</w:t>
            </w:r>
          </w:p>
          <w:p w14:paraId="3519CF6C" w14:textId="0D04AD0F" w:rsidR="00D16340" w:rsidRPr="002F7883" w:rsidRDefault="00C66D1E" w:rsidP="00C66D1E">
            <w:pPr>
              <w:pStyle w:val="youthaf0part"/>
              <w:spacing w:before="40"/>
              <w:rPr>
                <w:rFonts w:ascii="Calibri" w:hAnsi="Calibri"/>
                <w:szCs w:val="24"/>
                <w:lang w:val="de-DE"/>
              </w:rPr>
            </w:pPr>
            <w:r>
              <w:rPr>
                <w:rFonts w:ascii="Calibri" w:hAnsi="Calibri"/>
                <w:noProof w:val="0"/>
                <w:szCs w:val="24"/>
                <w:lang w:val="de-DE"/>
              </w:rPr>
              <w:t xml:space="preserve">Dient </w:t>
            </w:r>
            <w:r w:rsidRPr="00C66D1E">
              <w:rPr>
                <w:rFonts w:ascii="Calibri" w:hAnsi="Calibri"/>
                <w:noProof w:val="0"/>
                <w:szCs w:val="24"/>
                <w:lang w:val="de-DE"/>
              </w:rPr>
              <w:t xml:space="preserve">als </w:t>
            </w:r>
            <w:r>
              <w:rPr>
                <w:rFonts w:ascii="Calibri" w:hAnsi="Calibri"/>
                <w:noProof w:val="0"/>
                <w:szCs w:val="24"/>
                <w:lang w:val="de-DE"/>
              </w:rPr>
              <w:t xml:space="preserve">beispielhafte </w:t>
            </w:r>
            <w:r w:rsidRPr="00C66D1E">
              <w:rPr>
                <w:rFonts w:ascii="Calibri" w:hAnsi="Calibri"/>
                <w:noProof w:val="0"/>
                <w:szCs w:val="24"/>
                <w:lang w:val="de-DE"/>
              </w:rPr>
              <w:t xml:space="preserve">Vorlage für einen  Rahmen der Zusammenarbeit </w:t>
            </w:r>
            <w:r>
              <w:rPr>
                <w:rFonts w:ascii="Calibri" w:hAnsi="Calibri"/>
                <w:noProof w:val="0"/>
                <w:szCs w:val="24"/>
                <w:lang w:val="de-DE"/>
              </w:rPr>
              <w:t>in Projekten der Leitaktionen 2 und 3</w:t>
            </w:r>
          </w:p>
        </w:tc>
      </w:tr>
      <w:tr w:rsidR="00D16340" w:rsidRPr="00D63E8D" w14:paraId="3519CF7C" w14:textId="77777777" w:rsidTr="00F8703D">
        <w:trPr>
          <w:cantSplit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F6E" w14:textId="77777777" w:rsidR="00D16340" w:rsidRPr="00624D93" w:rsidRDefault="00D16340" w:rsidP="00F8703D">
            <w:pPr>
              <w:pStyle w:val="youthaf0section"/>
              <w:spacing w:before="20" w:after="20"/>
              <w:rPr>
                <w:rFonts w:ascii="Calibri" w:hAnsi="Calibri"/>
                <w:b w:val="0"/>
                <w:szCs w:val="22"/>
                <w:lang w:val="de-DE"/>
              </w:rPr>
            </w:pPr>
          </w:p>
          <w:p w14:paraId="3519CF6F" w14:textId="77777777" w:rsidR="00D16340" w:rsidRPr="00624D93" w:rsidRDefault="00D16340" w:rsidP="00F8703D">
            <w:pPr>
              <w:pStyle w:val="youthaf0section"/>
              <w:spacing w:before="20" w:after="20"/>
              <w:rPr>
                <w:rFonts w:ascii="Calibri" w:hAnsi="Calibri"/>
                <w:b w:val="0"/>
                <w:szCs w:val="22"/>
                <w:lang w:val="de-DE"/>
              </w:rPr>
            </w:pPr>
            <w:r w:rsidRPr="00624D93"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Die </w:t>
            </w:r>
            <w:r w:rsidR="0038024D"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interne </w:t>
            </w:r>
            <w:r w:rsidRPr="00624D93">
              <w:rPr>
                <w:rFonts w:ascii="Calibri" w:hAnsi="Calibri"/>
                <w:b w:val="0"/>
                <w:noProof w:val="0"/>
                <w:szCs w:val="22"/>
                <w:lang w:val="de-DE"/>
              </w:rPr>
              <w:t>Partnerschaftsvereinbarung ist ein Schlüsselinstrument, um eine solide Partnerschaft unter den Projektpartnern eines</w:t>
            </w:r>
            <w:r w:rsidR="00E7511F"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 Erasmus+</w:t>
            </w:r>
            <w:r w:rsidRPr="00624D93"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 JUGEND IN </w:t>
            </w:r>
            <w:proofErr w:type="gramStart"/>
            <w:r w:rsidRPr="00624D93">
              <w:rPr>
                <w:rFonts w:ascii="Calibri" w:hAnsi="Calibri"/>
                <w:b w:val="0"/>
                <w:noProof w:val="0"/>
                <w:szCs w:val="22"/>
                <w:lang w:val="de-DE"/>
              </w:rPr>
              <w:t>AKTION-Projektes</w:t>
            </w:r>
            <w:proofErr w:type="gramEnd"/>
            <w:r w:rsidRPr="00624D93"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 zu gewährleisten und potentielle Konflikte zu vermeiden oder zu lösen.</w:t>
            </w:r>
            <w:r w:rsidRPr="00624D93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p w14:paraId="3519CF70" w14:textId="77777777" w:rsidR="00D16340" w:rsidRPr="00624D93" w:rsidRDefault="00D16340" w:rsidP="00F8703D">
            <w:pPr>
              <w:pStyle w:val="youthaf0section"/>
              <w:spacing w:before="20" w:after="20"/>
              <w:rPr>
                <w:rFonts w:ascii="Calibri" w:hAnsi="Calibri"/>
                <w:b w:val="0"/>
                <w:szCs w:val="22"/>
                <w:lang w:val="de-DE"/>
              </w:rPr>
            </w:pPr>
          </w:p>
          <w:p w14:paraId="3519CF71" w14:textId="77777777" w:rsidR="00D16340" w:rsidRPr="00624D93" w:rsidRDefault="00D16340" w:rsidP="00F8703D">
            <w:pPr>
              <w:pStyle w:val="youthaf0section"/>
              <w:spacing w:before="20" w:after="20"/>
              <w:rPr>
                <w:rFonts w:ascii="Calibri" w:hAnsi="Calibri"/>
                <w:szCs w:val="22"/>
                <w:lang w:val="de-DE"/>
              </w:rPr>
            </w:pPr>
            <w:r w:rsidRPr="00624D93">
              <w:rPr>
                <w:rFonts w:ascii="Calibri" w:hAnsi="Calibri"/>
                <w:noProof w:val="0"/>
                <w:szCs w:val="22"/>
                <w:lang w:val="de-DE"/>
              </w:rPr>
              <w:t>Die Vereinbarung sollte mindestens die folgenden Angaben enthalten. Eine Vorlage finden Sie auf den nachfolgenden Seiten.</w:t>
            </w:r>
          </w:p>
          <w:p w14:paraId="3519CF72" w14:textId="77777777" w:rsidR="00D16340" w:rsidRPr="00624D93" w:rsidRDefault="00D16340" w:rsidP="00F8703D">
            <w:pPr>
              <w:pStyle w:val="youthaf0section"/>
              <w:spacing w:before="20" w:after="20"/>
              <w:rPr>
                <w:rFonts w:ascii="Calibri" w:hAnsi="Calibri"/>
                <w:b w:val="0"/>
                <w:szCs w:val="22"/>
                <w:lang w:val="de-DE"/>
              </w:rPr>
            </w:pPr>
          </w:p>
          <w:p w14:paraId="3519CF73" w14:textId="77777777" w:rsidR="00D16340" w:rsidRPr="00624D93" w:rsidRDefault="00D16340" w:rsidP="00D1634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>den Projekttitel und die Vertragsnummer des Vertrags</w:t>
            </w:r>
            <w:r w:rsidR="00E7511F">
              <w:rPr>
                <w:rFonts w:ascii="Calibri" w:hAnsi="Calibri"/>
                <w:sz w:val="22"/>
                <w:szCs w:val="22"/>
                <w:lang w:val="de-DE"/>
              </w:rPr>
              <w:t xml:space="preserve"> (Projektnummer)</w:t>
            </w: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 xml:space="preserve"> zwischen dem Antragsteller und der bewilligenden Agentur,</w:t>
            </w:r>
          </w:p>
          <w:p w14:paraId="3519CF74" w14:textId="77777777" w:rsidR="00D16340" w:rsidRPr="00624D93" w:rsidRDefault="00D16340" w:rsidP="00D1634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>die Namen und Kontaktdaten aller am Projekt beteiligten Projektpartner,</w:t>
            </w:r>
          </w:p>
          <w:p w14:paraId="3519CF75" w14:textId="77777777" w:rsidR="00D16340" w:rsidRPr="00624D93" w:rsidRDefault="00D16340" w:rsidP="00D1634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>die Rolle und die Verantwortlichkeiten jedes Projektpartners,</w:t>
            </w:r>
          </w:p>
          <w:p w14:paraId="3519CF76" w14:textId="77777777" w:rsidR="00D16340" w:rsidRPr="00624D93" w:rsidRDefault="00D16340" w:rsidP="00D1634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 xml:space="preserve">die Aufteilung des Zuschusses aus dem EU-Programm </w:t>
            </w:r>
            <w:r w:rsidR="00E7511F">
              <w:rPr>
                <w:rFonts w:ascii="Calibri" w:hAnsi="Calibri"/>
                <w:sz w:val="22"/>
                <w:szCs w:val="22"/>
                <w:lang w:val="de-DE"/>
              </w:rPr>
              <w:t xml:space="preserve">Erasmus+ </w:t>
            </w: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>JUGEND IN AKTION (entsprechend den obigen Verantwortlichkeiten)</w:t>
            </w:r>
          </w:p>
          <w:p w14:paraId="3519CF77" w14:textId="77777777" w:rsidR="00D16340" w:rsidRPr="00624D93" w:rsidRDefault="00D16340" w:rsidP="00D1634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>die Modalitäten der Zahlungen und Budgettransfers unter den Projektpartnern</w:t>
            </w:r>
          </w:p>
          <w:p w14:paraId="3519CF78" w14:textId="1C9B7048" w:rsidR="00D16340" w:rsidRPr="00624D93" w:rsidRDefault="00D16340" w:rsidP="00F8703D">
            <w:pPr>
              <w:spacing w:before="12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 w:cs="Arial"/>
                <w:sz w:val="22"/>
                <w:szCs w:val="22"/>
                <w:lang w:val="de-DE"/>
              </w:rPr>
              <w:t xml:space="preserve">Die Partnerschaftsvereinbarung muss der Nationalagentur, die die Finanzhilfe auszahlt, </w:t>
            </w:r>
            <w:r w:rsidRPr="00624D93">
              <w:rPr>
                <w:rFonts w:ascii="Calibri" w:hAnsi="Calibri" w:cs="Arial"/>
                <w:sz w:val="22"/>
                <w:szCs w:val="22"/>
                <w:u w:val="single"/>
                <w:lang w:val="de-DE"/>
              </w:rPr>
              <w:t>nicht</w:t>
            </w:r>
            <w:r w:rsidRPr="00624D93">
              <w:rPr>
                <w:rFonts w:ascii="Calibri" w:hAnsi="Calibri" w:cs="Arial"/>
                <w:sz w:val="22"/>
                <w:szCs w:val="22"/>
                <w:lang w:val="de-DE"/>
              </w:rPr>
              <w:t xml:space="preserve"> vorgelegt werden</w:t>
            </w:r>
            <w:r w:rsidR="00C66D1E">
              <w:rPr>
                <w:rFonts w:ascii="Calibri" w:hAnsi="Calibri" w:cs="Arial"/>
                <w:sz w:val="22"/>
                <w:szCs w:val="22"/>
                <w:lang w:val="de-DE"/>
              </w:rPr>
              <w:t xml:space="preserve"> und ist in den Leitaktionen 2 und 3 für die Projektträger/innen freiwillig</w:t>
            </w:r>
            <w:r w:rsidRPr="00624D93">
              <w:rPr>
                <w:rFonts w:ascii="Calibri" w:hAnsi="Calibri" w:cs="Arial"/>
                <w:sz w:val="22"/>
                <w:szCs w:val="22"/>
                <w:lang w:val="de-DE"/>
              </w:rPr>
              <w:t xml:space="preserve">. </w:t>
            </w:r>
          </w:p>
          <w:p w14:paraId="3519CF79" w14:textId="77777777" w:rsidR="00D16340" w:rsidRPr="00624D93" w:rsidRDefault="00D16340" w:rsidP="00F8703D">
            <w:pPr>
              <w:spacing w:before="120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14:paraId="3519CF7A" w14:textId="77777777" w:rsidR="00D16340" w:rsidRPr="00624D93" w:rsidRDefault="00D16340" w:rsidP="00F8703D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 w:cs="Arial"/>
                <w:b/>
                <w:sz w:val="22"/>
                <w:szCs w:val="22"/>
                <w:lang w:val="de-DE"/>
              </w:rPr>
              <w:t>Alle am Projekt beteiligten Partner sollten eine Kopie der Vereinbarung erhalten.</w:t>
            </w:r>
          </w:p>
          <w:p w14:paraId="3519CF7B" w14:textId="77777777" w:rsidR="00D16340" w:rsidRPr="00624D93" w:rsidRDefault="00D16340" w:rsidP="00F8703D">
            <w:pPr>
              <w:pStyle w:val="youthaf0section"/>
              <w:spacing w:before="20" w:after="20"/>
              <w:jc w:val="both"/>
              <w:rPr>
                <w:rFonts w:ascii="Calibri" w:hAnsi="Calibri"/>
                <w:b w:val="0"/>
                <w:szCs w:val="22"/>
                <w:lang w:val="de-DE"/>
              </w:rPr>
            </w:pPr>
          </w:p>
        </w:tc>
      </w:tr>
    </w:tbl>
    <w:p w14:paraId="3519CF7D" w14:textId="77777777" w:rsidR="00D16340" w:rsidRPr="002F7883" w:rsidRDefault="00D16340" w:rsidP="00D16340">
      <w:pPr>
        <w:pStyle w:val="youthafxseparator"/>
        <w:tabs>
          <w:tab w:val="clear" w:pos="284"/>
          <w:tab w:val="left" w:pos="540"/>
        </w:tabs>
        <w:ind w:right="278"/>
        <w:rPr>
          <w:rFonts w:ascii="Calibri" w:hAnsi="Calibri"/>
          <w:sz w:val="12"/>
          <w:szCs w:val="12"/>
          <w:lang w:val="de-DE"/>
        </w:rPr>
      </w:pPr>
    </w:p>
    <w:p w14:paraId="3519CF7E" w14:textId="77777777" w:rsidR="00D16340" w:rsidRPr="002F7883" w:rsidRDefault="00D16340" w:rsidP="00D16340">
      <w:pPr>
        <w:pStyle w:val="youthafxseparator"/>
        <w:tabs>
          <w:tab w:val="clear" w:pos="284"/>
          <w:tab w:val="left" w:pos="540"/>
        </w:tabs>
        <w:ind w:left="540" w:right="278" w:hanging="180"/>
        <w:rPr>
          <w:rFonts w:ascii="Calibri" w:hAnsi="Calibri"/>
          <w:sz w:val="12"/>
          <w:szCs w:val="12"/>
          <w:lang w:val="de-DE"/>
        </w:rPr>
        <w:sectPr w:rsidR="00D16340" w:rsidRPr="002F788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974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9"/>
      </w:tblGrid>
      <w:tr w:rsidR="00D16340" w:rsidRPr="00D63E8D" w14:paraId="3519CF82" w14:textId="77777777" w:rsidTr="00F8703D">
        <w:trPr>
          <w:cantSplit/>
          <w:jc w:val="center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519CF7F" w14:textId="122F4756" w:rsidR="00D16340" w:rsidRPr="00D91A69" w:rsidRDefault="00D91A69" w:rsidP="00F8703D">
            <w:pPr>
              <w:pStyle w:val="youthaf0part"/>
              <w:spacing w:before="0" w:after="0"/>
              <w:jc w:val="center"/>
              <w:rPr>
                <w:rFonts w:ascii="Calibri" w:hAnsi="Calibri"/>
                <w:noProof w:val="0"/>
                <w:sz w:val="22"/>
                <w:szCs w:val="22"/>
                <w:lang w:val="de-DE"/>
              </w:rPr>
            </w:pPr>
            <w:r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lastRenderedPageBreak/>
              <w:t xml:space="preserve">Interne </w:t>
            </w:r>
            <w:r w:rsidR="00D16340"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>Partnerschaftsvereinbarung</w:t>
            </w:r>
          </w:p>
          <w:p w14:paraId="3519CF80" w14:textId="2C852551" w:rsidR="00D16340" w:rsidRPr="00C66D1E" w:rsidRDefault="00D16340" w:rsidP="00F8703D">
            <w:pPr>
              <w:pStyle w:val="youthaf0part"/>
              <w:spacing w:before="0" w:after="0"/>
              <w:jc w:val="center"/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</w:pPr>
            <w:r w:rsidRPr="00C66D1E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>Internal partnership agreement</w:t>
            </w:r>
          </w:p>
          <w:p w14:paraId="3519CF81" w14:textId="77777777" w:rsidR="00D16340" w:rsidRPr="00D16340" w:rsidRDefault="00D16340" w:rsidP="00F8703D">
            <w:pPr>
              <w:pStyle w:val="youthaf0part"/>
              <w:spacing w:before="0" w:after="0"/>
              <w:jc w:val="center"/>
              <w:rPr>
                <w:rFonts w:ascii="Calibri" w:hAnsi="Calibri"/>
                <w:noProof w:val="0"/>
                <w:szCs w:val="24"/>
                <w:lang w:val="de-DE"/>
              </w:rPr>
            </w:pPr>
            <w:r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>1 / 2</w:t>
            </w:r>
          </w:p>
        </w:tc>
      </w:tr>
    </w:tbl>
    <w:p w14:paraId="3519CF83" w14:textId="77777777" w:rsidR="00D16340" w:rsidRPr="00D63E8D" w:rsidRDefault="00D16340" w:rsidP="00D16340">
      <w:pPr>
        <w:rPr>
          <w:rFonts w:ascii="Calibri" w:hAnsi="Calibri"/>
          <w:sz w:val="10"/>
          <w:szCs w:val="10"/>
          <w:lang w:val="de-DE"/>
        </w:rPr>
      </w:pPr>
    </w:p>
    <w:p w14:paraId="3519CF84" w14:textId="77777777" w:rsidR="00D16340" w:rsidRPr="00D63E8D" w:rsidRDefault="00D16340" w:rsidP="00D16340">
      <w:pPr>
        <w:pStyle w:val="youthaf0section"/>
        <w:spacing w:before="20" w:after="20"/>
        <w:rPr>
          <w:rFonts w:ascii="Calibri" w:hAnsi="Calibri"/>
          <w:b w:val="0"/>
          <w:noProof w:val="0"/>
          <w:sz w:val="20"/>
          <w:szCs w:val="24"/>
          <w:lang w:val="de-DE"/>
        </w:rPr>
      </w:pPr>
    </w:p>
    <w:p w14:paraId="3519CF85" w14:textId="77777777" w:rsidR="00D16340" w:rsidRPr="00D63E8D" w:rsidRDefault="00D16340" w:rsidP="00D16340">
      <w:pPr>
        <w:pStyle w:val="youthaf0section"/>
        <w:spacing w:before="20" w:after="20"/>
        <w:rPr>
          <w:rFonts w:ascii="Calibri" w:hAnsi="Calibri"/>
          <w:b w:val="0"/>
          <w:i/>
          <w:sz w:val="10"/>
          <w:szCs w:val="10"/>
          <w:lang w:val="de-DE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20"/>
      </w:tblGrid>
      <w:tr w:rsidR="00D16340" w:rsidRPr="002F7883" w14:paraId="3519CF88" w14:textId="77777777" w:rsidTr="00D16340"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F86" w14:textId="77777777" w:rsidR="00D16340" w:rsidRDefault="00D16340" w:rsidP="00D16340">
            <w:pPr>
              <w:pStyle w:val="youthaf4subcomment"/>
              <w:spacing w:after="60"/>
              <w:ind w:right="119"/>
              <w:jc w:val="both"/>
              <w:rPr>
                <w:rFonts w:ascii="Calibri" w:hAnsi="Calibri"/>
                <w:b/>
                <w:i w:val="0"/>
                <w:sz w:val="24"/>
                <w:szCs w:val="24"/>
                <w:lang w:val="de-DE"/>
              </w:rPr>
            </w:pPr>
            <w:r w:rsidRPr="002F7883">
              <w:rPr>
                <w:rFonts w:ascii="Calibri" w:hAnsi="Calibri"/>
                <w:b/>
                <w:i w:val="0"/>
                <w:sz w:val="24"/>
                <w:szCs w:val="24"/>
                <w:lang w:val="de-DE"/>
              </w:rPr>
              <w:t>Projekt</w:t>
            </w:r>
            <w:r>
              <w:rPr>
                <w:rFonts w:ascii="Calibri" w:hAnsi="Calibri"/>
                <w:b/>
                <w:i w:val="0"/>
                <w:sz w:val="24"/>
                <w:szCs w:val="24"/>
                <w:lang w:val="de-DE"/>
              </w:rPr>
              <w:t>nummer</w:t>
            </w:r>
          </w:p>
          <w:p w14:paraId="3519CF87" w14:textId="77777777" w:rsidR="00D16340" w:rsidRPr="002F7883" w:rsidRDefault="00D16340" w:rsidP="00D16340">
            <w:pPr>
              <w:pStyle w:val="youthaf4subcomment"/>
              <w:ind w:right="119"/>
              <w:jc w:val="both"/>
              <w:rPr>
                <w:rFonts w:ascii="Calibri" w:hAnsi="Calibri"/>
                <w:i w:val="0"/>
                <w:sz w:val="24"/>
                <w:szCs w:val="24"/>
                <w:lang w:val="de-DE"/>
              </w:rPr>
            </w:pPr>
            <w:r w:rsidRPr="00D16340">
              <w:rPr>
                <w:rFonts w:ascii="Calibri" w:hAnsi="Calibri"/>
                <w:sz w:val="24"/>
                <w:szCs w:val="24"/>
                <w:lang w:val="de-DE"/>
              </w:rPr>
              <w:t>project number</w:t>
            </w:r>
          </w:p>
        </w:tc>
      </w:tr>
      <w:tr w:rsidR="00D16340" w:rsidRPr="00D16340" w14:paraId="3519CF8A" w14:textId="77777777" w:rsidTr="00D16340"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F89" w14:textId="77777777" w:rsidR="00D16340" w:rsidRPr="00D16340" w:rsidRDefault="00D16340" w:rsidP="00D91A69">
            <w:pPr>
              <w:pStyle w:val="youthaf4subcomment"/>
              <w:ind w:right="119"/>
              <w:jc w:val="both"/>
              <w:rPr>
                <w:rFonts w:ascii="Calibri" w:hAnsi="Calibri"/>
                <w:b/>
                <w:i w:val="0"/>
                <w:sz w:val="24"/>
                <w:szCs w:val="24"/>
                <w:lang w:val="en-US"/>
              </w:rPr>
            </w:pPr>
            <w:r w:rsidRPr="002F7883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F7883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instrText xml:space="preserve"> FORMTEXT </w:instrText>
            </w:r>
            <w:r w:rsidRPr="002F7883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</w:r>
            <w:r w:rsidRPr="002F7883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fldChar w:fldCharType="separate"/>
            </w:r>
            <w:r w:rsidR="00AA68CF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t> </w:t>
            </w:r>
            <w:r w:rsidRPr="002F7883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fldChar w:fldCharType="end"/>
            </w:r>
          </w:p>
        </w:tc>
      </w:tr>
      <w:tr w:rsidR="00D16340" w:rsidRPr="00D16340" w14:paraId="3519CF8C" w14:textId="77777777" w:rsidTr="00D16340"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3519CF8B" w14:textId="77777777" w:rsidR="00D16340" w:rsidRPr="00D16340" w:rsidRDefault="00D16340" w:rsidP="00D16340">
            <w:pPr>
              <w:pStyle w:val="youthaf4subcomment"/>
              <w:ind w:right="119"/>
              <w:jc w:val="both"/>
              <w:rPr>
                <w:rFonts w:ascii="Calibri" w:hAnsi="Calibri"/>
                <w:b/>
                <w:i w:val="0"/>
                <w:sz w:val="24"/>
                <w:szCs w:val="24"/>
                <w:lang w:val="en-US"/>
              </w:rPr>
            </w:pPr>
          </w:p>
        </w:tc>
      </w:tr>
      <w:tr w:rsidR="00D16340" w:rsidRPr="00D16340" w14:paraId="3519CF8F" w14:textId="77777777" w:rsidTr="00D16340"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F8D" w14:textId="77777777" w:rsidR="00D16340" w:rsidRDefault="00D16340" w:rsidP="00D16340">
            <w:pPr>
              <w:pStyle w:val="youthaf4subcomment"/>
              <w:ind w:right="119"/>
              <w:jc w:val="both"/>
              <w:rPr>
                <w:rFonts w:ascii="Calibri" w:hAnsi="Calibri"/>
                <w:i w:val="0"/>
                <w:sz w:val="20"/>
                <w:lang w:val="en-US"/>
              </w:rPr>
            </w:pPr>
            <w:r w:rsidRPr="00D16340">
              <w:rPr>
                <w:rFonts w:ascii="Calibri" w:hAnsi="Calibri"/>
                <w:b/>
                <w:i w:val="0"/>
                <w:sz w:val="24"/>
                <w:szCs w:val="24"/>
                <w:lang w:val="en-US"/>
              </w:rPr>
              <w:t>Projekttitel</w:t>
            </w:r>
          </w:p>
          <w:p w14:paraId="3519CF8E" w14:textId="77777777" w:rsidR="00D16340" w:rsidRPr="00D16340" w:rsidRDefault="00D16340" w:rsidP="00D16340">
            <w:pPr>
              <w:pStyle w:val="youthaf4subcomment"/>
              <w:ind w:right="119"/>
              <w:jc w:val="both"/>
              <w:rPr>
                <w:rFonts w:ascii="Calibri" w:hAnsi="Calibri"/>
                <w:i w:val="0"/>
                <w:sz w:val="20"/>
                <w:lang w:val="en-US"/>
              </w:rPr>
            </w:pPr>
            <w:r w:rsidRPr="00D16340">
              <w:rPr>
                <w:rFonts w:ascii="Calibri" w:hAnsi="Calibri"/>
                <w:sz w:val="24"/>
                <w:szCs w:val="24"/>
                <w:lang w:val="de-DE"/>
              </w:rPr>
              <w:t>project title</w:t>
            </w:r>
          </w:p>
        </w:tc>
      </w:tr>
      <w:tr w:rsidR="00D16340" w:rsidRPr="002F7883" w14:paraId="3519CF91" w14:textId="77777777" w:rsidTr="00D16340"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F90" w14:textId="77777777" w:rsidR="00D16340" w:rsidRPr="00D16340" w:rsidRDefault="00D16340" w:rsidP="00D16340">
            <w:pPr>
              <w:pStyle w:val="youthaf4subcomment"/>
              <w:ind w:right="119"/>
              <w:jc w:val="both"/>
              <w:rPr>
                <w:rFonts w:ascii="Calibri" w:hAnsi="Calibri"/>
                <w:i w:val="0"/>
                <w:sz w:val="20"/>
                <w:lang w:val="de-DE"/>
              </w:rPr>
            </w:pPr>
            <w:r w:rsidRPr="00D16340">
              <w:rPr>
                <w:rFonts w:ascii="Calibri" w:hAnsi="Calibri"/>
                <w:i w:val="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  <w:instrText xml:space="preserve"> FORMTEXT </w:instrText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  <w:fldChar w:fldCharType="separate"/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  <w:fldChar w:fldCharType="end"/>
            </w:r>
          </w:p>
        </w:tc>
      </w:tr>
    </w:tbl>
    <w:p w14:paraId="3519CF92" w14:textId="77777777" w:rsidR="00D16340" w:rsidRPr="002F7883" w:rsidRDefault="00D16340" w:rsidP="00D16340">
      <w:pPr>
        <w:pStyle w:val="youthaf0section"/>
        <w:spacing w:before="20" w:after="20"/>
        <w:rPr>
          <w:rFonts w:ascii="Calibri" w:hAnsi="Calibri"/>
          <w:b w:val="0"/>
          <w:i/>
          <w:sz w:val="10"/>
          <w:szCs w:val="10"/>
          <w:lang w:val="de-DE"/>
        </w:rPr>
      </w:pPr>
    </w:p>
    <w:p w14:paraId="3519CF93" w14:textId="77777777" w:rsidR="00D16340" w:rsidRPr="002F7883" w:rsidRDefault="00D16340" w:rsidP="00D16340">
      <w:pPr>
        <w:pStyle w:val="youthaf0section"/>
        <w:spacing w:before="20" w:after="20"/>
        <w:rPr>
          <w:rFonts w:ascii="Calibri" w:hAnsi="Calibri"/>
          <w:b w:val="0"/>
          <w:i/>
          <w:sz w:val="10"/>
          <w:szCs w:val="10"/>
          <w:lang w:val="de-DE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20"/>
      </w:tblGrid>
      <w:tr w:rsidR="00D16340" w:rsidRPr="00D16340" w14:paraId="3519CF96" w14:textId="77777777" w:rsidTr="00F8703D"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F94" w14:textId="77777777" w:rsidR="00D16340" w:rsidRDefault="00D16340" w:rsidP="00F8703D">
            <w:pPr>
              <w:pStyle w:val="youthaf0section"/>
              <w:spacing w:before="60"/>
              <w:rPr>
                <w:rFonts w:ascii="Calibri" w:hAnsi="Calibri"/>
                <w:sz w:val="24"/>
                <w:szCs w:val="24"/>
                <w:lang w:val="de-DE"/>
              </w:rPr>
            </w:pPr>
            <w:r w:rsidRPr="004A7764">
              <w:rPr>
                <w:rFonts w:ascii="Calibri" w:hAnsi="Calibri"/>
                <w:sz w:val="24"/>
                <w:szCs w:val="24"/>
                <w:lang w:val="de-DE"/>
              </w:rPr>
              <w:t>Rolle</w:t>
            </w:r>
            <w:r w:rsidR="0038024D">
              <w:rPr>
                <w:rFonts w:ascii="Calibri" w:hAnsi="Calibri"/>
                <w:sz w:val="24"/>
                <w:szCs w:val="24"/>
                <w:lang w:val="de-DE"/>
              </w:rPr>
              <w:t xml:space="preserve"> und Verantwortlichkeiten jeder Partnerorganisation</w:t>
            </w:r>
          </w:p>
          <w:p w14:paraId="3519CF95" w14:textId="77777777" w:rsidR="00D16340" w:rsidRPr="0038024D" w:rsidRDefault="00D16340" w:rsidP="00F8703D">
            <w:pPr>
              <w:pStyle w:val="youthaf0section"/>
              <w:spacing w:before="60"/>
              <w:rPr>
                <w:rFonts w:ascii="Calibri" w:hAnsi="Calibri"/>
                <w:b w:val="0"/>
                <w:i/>
                <w:noProof w:val="0"/>
                <w:sz w:val="24"/>
                <w:szCs w:val="24"/>
                <w:lang w:val="en-US"/>
              </w:rPr>
            </w:pPr>
            <w:r w:rsidRPr="0038024D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 xml:space="preserve">role and responsibilities of each </w:t>
            </w:r>
            <w:r w:rsidR="0038024D" w:rsidRPr="0038024D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>participating organisation</w:t>
            </w:r>
          </w:p>
        </w:tc>
      </w:tr>
      <w:tr w:rsidR="00D16340" w:rsidRPr="002F7883" w14:paraId="3519CF98" w14:textId="77777777" w:rsidTr="00F8703D"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F97" w14:textId="77777777" w:rsidR="00D16340" w:rsidRPr="002F7883" w:rsidRDefault="00D16340" w:rsidP="00F8703D">
            <w:pPr>
              <w:pStyle w:val="youthaf0section"/>
              <w:spacing w:before="60"/>
              <w:rPr>
                <w:rFonts w:ascii="Calibri" w:hAnsi="Calibri"/>
                <w:b w:val="0"/>
                <w:noProof w:val="0"/>
                <w:sz w:val="20"/>
                <w:lang w:val="de-DE"/>
              </w:rPr>
            </w:pP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instrText xml:space="preserve"> FORMTEXT </w:instrText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separate"/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end"/>
            </w:r>
          </w:p>
        </w:tc>
      </w:tr>
    </w:tbl>
    <w:p w14:paraId="3519CF99" w14:textId="77777777" w:rsidR="00D16340" w:rsidRPr="00DE6567" w:rsidRDefault="00D16340" w:rsidP="00D16340">
      <w:pPr>
        <w:pStyle w:val="youthaf0section"/>
        <w:spacing w:before="20" w:after="20"/>
        <w:rPr>
          <w:rFonts w:ascii="Calibri" w:hAnsi="Calibri"/>
          <w:b w:val="0"/>
          <w:i/>
          <w:sz w:val="24"/>
          <w:szCs w:val="24"/>
          <w:lang w:val="de-DE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20"/>
      </w:tblGrid>
      <w:tr w:rsidR="00D16340" w:rsidRPr="00D16340" w14:paraId="3519CF9C" w14:textId="77777777" w:rsidTr="00F8703D"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F9A" w14:textId="77777777" w:rsidR="00D16340" w:rsidRDefault="00D16340" w:rsidP="00F8703D">
            <w:pPr>
              <w:pStyle w:val="youthaf0section"/>
              <w:spacing w:before="60"/>
              <w:rPr>
                <w:rFonts w:ascii="Calibri" w:hAnsi="Calibri"/>
                <w:sz w:val="24"/>
                <w:szCs w:val="24"/>
                <w:lang w:val="de-DE"/>
              </w:rPr>
            </w:pPr>
            <w:r w:rsidRPr="004A7764">
              <w:rPr>
                <w:rFonts w:ascii="Calibri" w:hAnsi="Calibri"/>
                <w:sz w:val="24"/>
                <w:szCs w:val="24"/>
                <w:lang w:val="de-DE"/>
              </w:rPr>
              <w:t xml:space="preserve">Aufteilung des Zuschusses aus dem EU-Programm </w:t>
            </w:r>
            <w:r w:rsidR="0038024D">
              <w:rPr>
                <w:rFonts w:ascii="Calibri" w:hAnsi="Calibri"/>
                <w:sz w:val="24"/>
                <w:szCs w:val="24"/>
                <w:lang w:val="de-DE"/>
              </w:rPr>
              <w:t xml:space="preserve">Erasmus+ </w:t>
            </w:r>
            <w:r w:rsidRPr="004A7764">
              <w:rPr>
                <w:rFonts w:ascii="Calibri" w:hAnsi="Calibri"/>
                <w:sz w:val="24"/>
                <w:szCs w:val="24"/>
                <w:lang w:val="de-DE"/>
              </w:rPr>
              <w:t>JUGEND IN AKTION (entsprechend den obigen Verantwortlichkeiten)</w:t>
            </w:r>
          </w:p>
          <w:p w14:paraId="3519CF9B" w14:textId="6809B267" w:rsidR="00D16340" w:rsidRPr="00D16340" w:rsidRDefault="00D16340" w:rsidP="00D63E8D">
            <w:pPr>
              <w:pStyle w:val="youthaf0section"/>
              <w:spacing w:before="60"/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</w:pPr>
            <w:r w:rsidRPr="00D16340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 xml:space="preserve">division of the EU </w:t>
            </w:r>
            <w:r w:rsidR="00D91A69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 xml:space="preserve">Erasmus+ </w:t>
            </w:r>
            <w:r w:rsidRPr="00D16340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>YOUTH IN A</w:t>
            </w:r>
            <w:r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>CTION</w:t>
            </w:r>
            <w:r w:rsidRPr="00D16340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 xml:space="preserve"> grant (according to the responsibilities</w:t>
            </w:r>
            <w:r w:rsidR="00D63E8D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 xml:space="preserve"> mentioned above</w:t>
            </w:r>
            <w:r w:rsidRPr="00D16340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>)</w:t>
            </w:r>
          </w:p>
        </w:tc>
      </w:tr>
      <w:tr w:rsidR="00D16340" w:rsidRPr="002F7883" w14:paraId="3519CF9E" w14:textId="77777777" w:rsidTr="00F8703D"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F9D" w14:textId="77777777" w:rsidR="00D16340" w:rsidRPr="002F7883" w:rsidRDefault="00D16340" w:rsidP="00F8703D">
            <w:pPr>
              <w:pStyle w:val="youthaf0section"/>
              <w:spacing w:before="60"/>
              <w:rPr>
                <w:rFonts w:ascii="Calibri" w:hAnsi="Calibri"/>
                <w:b w:val="0"/>
                <w:noProof w:val="0"/>
                <w:sz w:val="20"/>
                <w:lang w:val="de-DE"/>
              </w:rPr>
            </w:pP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instrText xml:space="preserve"> FORMTEXT </w:instrText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separate"/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end"/>
            </w:r>
          </w:p>
        </w:tc>
      </w:tr>
      <w:tr w:rsidR="00D16340" w:rsidRPr="002F7883" w14:paraId="3519CFA0" w14:textId="77777777" w:rsidTr="00F8703D"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9CF9F" w14:textId="77777777" w:rsidR="00D16340" w:rsidRPr="00DE6567" w:rsidRDefault="00D16340" w:rsidP="00F8703D">
            <w:pPr>
              <w:pStyle w:val="youthaf0section"/>
              <w:spacing w:before="60"/>
              <w:rPr>
                <w:rFonts w:ascii="Calibri" w:hAnsi="Calibri"/>
                <w:b w:val="0"/>
                <w:sz w:val="24"/>
                <w:szCs w:val="24"/>
                <w:lang w:val="de-DE"/>
              </w:rPr>
            </w:pPr>
          </w:p>
        </w:tc>
      </w:tr>
      <w:tr w:rsidR="00D16340" w:rsidRPr="00D16340" w14:paraId="3519CFA3" w14:textId="77777777" w:rsidTr="00F8703D"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FA1" w14:textId="77777777" w:rsidR="00D16340" w:rsidRDefault="00D16340" w:rsidP="00F8703D">
            <w:pPr>
              <w:pStyle w:val="youthaf0section"/>
              <w:spacing w:before="60"/>
              <w:rPr>
                <w:rFonts w:ascii="Calibri" w:hAnsi="Calibri"/>
                <w:sz w:val="24"/>
                <w:szCs w:val="24"/>
                <w:lang w:val="de-DE"/>
              </w:rPr>
            </w:pPr>
            <w:r w:rsidRPr="004A7764">
              <w:rPr>
                <w:rFonts w:ascii="Calibri" w:hAnsi="Calibri"/>
                <w:sz w:val="24"/>
                <w:szCs w:val="24"/>
                <w:lang w:val="de-DE"/>
              </w:rPr>
              <w:t>Modalitäten der Zahlungen und Budgettransfers unter den Projektpartnern</w:t>
            </w:r>
          </w:p>
          <w:p w14:paraId="3519CFA2" w14:textId="77777777" w:rsidR="00D16340" w:rsidRPr="00D16340" w:rsidRDefault="00D16340" w:rsidP="00F8703D">
            <w:pPr>
              <w:pStyle w:val="youthaf0section"/>
              <w:spacing w:before="60"/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</w:pPr>
            <w:r w:rsidRPr="00C66D1E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>payments and budget transfer modalities among promoters</w:t>
            </w:r>
          </w:p>
        </w:tc>
      </w:tr>
      <w:tr w:rsidR="00D16340" w:rsidRPr="002F7883" w14:paraId="3519CFA5" w14:textId="77777777" w:rsidTr="00F8703D"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FA4" w14:textId="77777777" w:rsidR="00D16340" w:rsidRPr="002F7883" w:rsidRDefault="00D16340" w:rsidP="00F8703D">
            <w:pPr>
              <w:pStyle w:val="youthaf4subcomment"/>
              <w:spacing w:after="60"/>
              <w:ind w:right="119"/>
              <w:jc w:val="both"/>
              <w:rPr>
                <w:rFonts w:ascii="Calibri" w:hAnsi="Calibri"/>
                <w:i w:val="0"/>
                <w:sz w:val="20"/>
                <w:lang w:val="de-DE"/>
              </w:rPr>
            </w:pPr>
            <w:r w:rsidRPr="002F7883">
              <w:rPr>
                <w:rFonts w:ascii="Calibri" w:hAnsi="Calibri"/>
                <w:i w:val="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83">
              <w:rPr>
                <w:rFonts w:ascii="Calibri" w:hAnsi="Calibri"/>
                <w:i w:val="0"/>
                <w:sz w:val="20"/>
                <w:lang w:val="de-DE"/>
              </w:rPr>
              <w:instrText xml:space="preserve"> FORMTEXT </w:instrText>
            </w:r>
            <w:r w:rsidRPr="002F7883">
              <w:rPr>
                <w:rFonts w:ascii="Calibri" w:hAnsi="Calibri"/>
                <w:i w:val="0"/>
                <w:sz w:val="20"/>
                <w:lang w:val="de-DE"/>
              </w:rPr>
            </w:r>
            <w:r w:rsidRPr="002F7883">
              <w:rPr>
                <w:rFonts w:ascii="Calibri" w:hAnsi="Calibri"/>
                <w:i w:val="0"/>
                <w:sz w:val="20"/>
                <w:lang w:val="de-DE"/>
              </w:rPr>
              <w:fldChar w:fldCharType="separate"/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Pr="002F7883">
              <w:rPr>
                <w:rFonts w:ascii="Calibri" w:hAnsi="Calibri"/>
                <w:i w:val="0"/>
                <w:sz w:val="20"/>
                <w:lang w:val="de-DE"/>
              </w:rPr>
              <w:fldChar w:fldCharType="end"/>
            </w:r>
          </w:p>
        </w:tc>
      </w:tr>
    </w:tbl>
    <w:p w14:paraId="3519CFA6" w14:textId="77777777" w:rsidR="00D16340" w:rsidRPr="002F7883" w:rsidRDefault="00D16340" w:rsidP="00D16340">
      <w:pPr>
        <w:rPr>
          <w:rFonts w:ascii="Calibri" w:hAnsi="Calibri"/>
          <w:lang w:val="de-DE"/>
        </w:rPr>
      </w:pPr>
    </w:p>
    <w:p w14:paraId="3519CFA7" w14:textId="77777777" w:rsidR="00D16340" w:rsidRPr="002F7883" w:rsidRDefault="00D16340" w:rsidP="00D16340">
      <w:pPr>
        <w:rPr>
          <w:rFonts w:ascii="Calibri" w:hAnsi="Calibri"/>
          <w:lang w:val="de-DE"/>
        </w:rPr>
        <w:sectPr w:rsidR="00D16340" w:rsidRPr="002F7883" w:rsidSect="00F8703D">
          <w:headerReference w:type="default" r:id="rId13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974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9"/>
      </w:tblGrid>
      <w:tr w:rsidR="00D16340" w:rsidRPr="00D63E8D" w14:paraId="3519CFAB" w14:textId="77777777" w:rsidTr="00F8703D">
        <w:trPr>
          <w:cantSplit/>
          <w:jc w:val="center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519CFA8" w14:textId="7D79920B" w:rsidR="00D91A69" w:rsidRPr="00D91A69" w:rsidRDefault="00D91A69" w:rsidP="00D91A69">
            <w:pPr>
              <w:pStyle w:val="youthaf0part"/>
              <w:spacing w:before="0" w:after="0"/>
              <w:jc w:val="center"/>
              <w:rPr>
                <w:rFonts w:ascii="Calibri" w:hAnsi="Calibri"/>
                <w:noProof w:val="0"/>
                <w:sz w:val="22"/>
                <w:szCs w:val="22"/>
                <w:lang w:val="de-DE"/>
              </w:rPr>
            </w:pPr>
            <w:r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lastRenderedPageBreak/>
              <w:t>Interne Partnerschaftsvereinbarung</w:t>
            </w:r>
          </w:p>
          <w:p w14:paraId="7D5D2C74" w14:textId="77777777" w:rsidR="00C66D1E" w:rsidRPr="00C66D1E" w:rsidRDefault="00D91A69" w:rsidP="00C66D1E">
            <w:pPr>
              <w:pStyle w:val="youthaf0part"/>
              <w:spacing w:before="0" w:after="0"/>
              <w:jc w:val="center"/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</w:pPr>
            <w:r w:rsidRPr="00C66D1E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>Internal partnership agreement</w:t>
            </w:r>
            <w:r w:rsidR="00C66D1E" w:rsidRPr="00C66D1E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 xml:space="preserve"> </w:t>
            </w:r>
          </w:p>
          <w:p w14:paraId="3519CFAA" w14:textId="7A7F508E" w:rsidR="00D16340" w:rsidRPr="00C66D1E" w:rsidRDefault="00D91A69" w:rsidP="00C66D1E">
            <w:pPr>
              <w:pStyle w:val="youthaf0part"/>
              <w:spacing w:before="0" w:after="0"/>
              <w:jc w:val="center"/>
              <w:rPr>
                <w:rFonts w:ascii="Calibri" w:hAnsi="Calibri"/>
                <w:b w:val="0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>2</w:t>
            </w:r>
            <w:r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 xml:space="preserve"> / 2</w:t>
            </w:r>
          </w:p>
        </w:tc>
      </w:tr>
    </w:tbl>
    <w:p w14:paraId="3519CFAC" w14:textId="77777777" w:rsidR="00D16340" w:rsidRPr="00C66D1E" w:rsidRDefault="00D16340" w:rsidP="00D16340">
      <w:pPr>
        <w:rPr>
          <w:rFonts w:ascii="Calibri" w:hAnsi="Calibri"/>
          <w:sz w:val="16"/>
          <w:szCs w:val="16"/>
          <w:lang w:val="de-DE"/>
        </w:rPr>
      </w:pPr>
    </w:p>
    <w:p w14:paraId="3519CFAD" w14:textId="77777777" w:rsidR="00D16340" w:rsidRDefault="00D16340" w:rsidP="00D16340">
      <w:pPr>
        <w:jc w:val="center"/>
        <w:rPr>
          <w:rFonts w:ascii="Calibri" w:hAnsi="Calibri"/>
          <w:sz w:val="20"/>
          <w:szCs w:val="20"/>
          <w:lang w:val="de-DE"/>
        </w:rPr>
      </w:pPr>
      <w:r w:rsidRPr="002F7883">
        <w:rPr>
          <w:rFonts w:ascii="Calibri" w:hAnsi="Calibri"/>
          <w:sz w:val="20"/>
          <w:szCs w:val="20"/>
          <w:lang w:val="de-DE"/>
        </w:rPr>
        <w:t>Die Unterzei</w:t>
      </w:r>
      <w:r>
        <w:rPr>
          <w:rFonts w:ascii="Calibri" w:hAnsi="Calibri"/>
          <w:sz w:val="20"/>
          <w:szCs w:val="20"/>
          <w:lang w:val="de-DE"/>
        </w:rPr>
        <w:t>ch</w:t>
      </w:r>
      <w:r w:rsidRPr="002F7883">
        <w:rPr>
          <w:rFonts w:ascii="Calibri" w:hAnsi="Calibri"/>
          <w:sz w:val="20"/>
          <w:szCs w:val="20"/>
          <w:lang w:val="de-DE"/>
        </w:rPr>
        <w:t xml:space="preserve">nenden bestätigen mit ihrer Unterschrift, dass sie die </w:t>
      </w:r>
      <w:r>
        <w:rPr>
          <w:rFonts w:ascii="Calibri" w:hAnsi="Calibri"/>
          <w:sz w:val="20"/>
          <w:szCs w:val="20"/>
          <w:lang w:val="de-DE"/>
        </w:rPr>
        <w:t>Partnerschaftsvereinbarung</w:t>
      </w:r>
      <w:r w:rsidRPr="002F7883">
        <w:rPr>
          <w:rFonts w:ascii="Calibri" w:hAnsi="Calibri"/>
          <w:sz w:val="20"/>
          <w:szCs w:val="20"/>
          <w:lang w:val="de-DE"/>
        </w:rPr>
        <w:t xml:space="preserve"> gelesen haben und mit den dort getroffenen Vereinbarungen einverstanden sind.</w:t>
      </w:r>
    </w:p>
    <w:p w14:paraId="3519CFAE" w14:textId="77777777" w:rsidR="00D16340" w:rsidRPr="00276599" w:rsidRDefault="007669BE" w:rsidP="00276599">
      <w:pPr>
        <w:jc w:val="center"/>
        <w:rPr>
          <w:rFonts w:ascii="Calibri" w:hAnsi="Calibri"/>
          <w:i/>
          <w:sz w:val="20"/>
          <w:szCs w:val="20"/>
          <w:lang w:val="en-US"/>
        </w:rPr>
      </w:pPr>
      <w:r w:rsidRPr="00276599">
        <w:rPr>
          <w:rFonts w:ascii="Calibri" w:hAnsi="Calibri"/>
          <w:i/>
          <w:sz w:val="20"/>
          <w:szCs w:val="20"/>
          <w:lang w:val="en-US"/>
        </w:rPr>
        <w:t>The signatories confirm with their signature that they have read the internal partnership agreement and that they agree to the agreements made there.</w:t>
      </w:r>
    </w:p>
    <w:p w14:paraId="3519CFAF" w14:textId="77777777" w:rsidR="00D16340" w:rsidRPr="007669BE" w:rsidRDefault="00D16340" w:rsidP="00D16340">
      <w:pPr>
        <w:rPr>
          <w:rFonts w:ascii="Calibri" w:hAnsi="Calibri"/>
          <w:sz w:val="16"/>
          <w:szCs w:val="16"/>
          <w:lang w:val="en-US"/>
        </w:rPr>
      </w:pPr>
    </w:p>
    <w:tbl>
      <w:tblPr>
        <w:tblW w:w="10089" w:type="dxa"/>
        <w:tblInd w:w="-2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1"/>
        <w:gridCol w:w="1780"/>
        <w:gridCol w:w="741"/>
        <w:gridCol w:w="2524"/>
        <w:gridCol w:w="2523"/>
      </w:tblGrid>
      <w:tr w:rsidR="00D16340" w:rsidRPr="007669BE" w14:paraId="3519CFB3" w14:textId="77777777" w:rsidTr="00101F5F">
        <w:trPr>
          <w:cantSplit/>
        </w:trPr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FB0" w14:textId="77777777" w:rsidR="00D16340" w:rsidRPr="00760C93" w:rsidRDefault="00D16340" w:rsidP="00F8703D">
            <w:pPr>
              <w:numPr>
                <w:ilvl w:val="12"/>
                <w:numId w:val="0"/>
              </w:numPr>
              <w:rPr>
                <w:rFonts w:ascii="Calibri" w:hAnsi="Calibri"/>
                <w:b/>
                <w:i/>
                <w:lang w:val="de-DE"/>
              </w:rPr>
            </w:pPr>
            <w:r w:rsidRPr="00C66D1E">
              <w:rPr>
                <w:rFonts w:ascii="Calibri" w:hAnsi="Calibri"/>
                <w:lang w:val="en-US"/>
              </w:rPr>
              <w:br w:type="page"/>
            </w:r>
            <w:r w:rsidRPr="00760C93">
              <w:rPr>
                <w:rFonts w:ascii="Calibri" w:hAnsi="Calibri"/>
                <w:b/>
                <w:lang w:val="de-DE"/>
              </w:rPr>
              <w:t xml:space="preserve">Für die </w:t>
            </w:r>
            <w:r w:rsidR="00D91A69">
              <w:rPr>
                <w:rFonts w:ascii="Calibri" w:hAnsi="Calibri"/>
                <w:b/>
                <w:lang w:val="de-DE"/>
              </w:rPr>
              <w:t>antragstellende</w:t>
            </w:r>
            <w:r w:rsidRPr="00760C93">
              <w:rPr>
                <w:rFonts w:ascii="Calibri" w:hAnsi="Calibri"/>
                <w:b/>
                <w:lang w:val="de-DE"/>
              </w:rPr>
              <w:t xml:space="preserve"> Organisation</w:t>
            </w:r>
          </w:p>
          <w:p w14:paraId="3519CFB1" w14:textId="77777777" w:rsidR="007669BE" w:rsidRPr="00760C93" w:rsidRDefault="007669BE" w:rsidP="00F8703D">
            <w:pPr>
              <w:numPr>
                <w:ilvl w:val="12"/>
                <w:numId w:val="0"/>
              </w:numPr>
              <w:rPr>
                <w:rFonts w:ascii="Calibri" w:hAnsi="Calibri"/>
                <w:b/>
                <w:i/>
                <w:lang w:val="de-DE"/>
              </w:rPr>
            </w:pPr>
            <w:r w:rsidRPr="00760C93">
              <w:rPr>
                <w:rFonts w:ascii="Calibri" w:hAnsi="Calibri"/>
                <w:b/>
                <w:i/>
                <w:lang w:val="de-DE"/>
              </w:rPr>
              <w:t xml:space="preserve">For the </w:t>
            </w:r>
            <w:r w:rsidR="00D91A69" w:rsidRPr="00D91A69">
              <w:rPr>
                <w:rFonts w:ascii="Calibri" w:hAnsi="Calibri"/>
                <w:b/>
                <w:i/>
                <w:lang w:val="de-DE"/>
              </w:rPr>
              <w:t xml:space="preserve">applying </w:t>
            </w:r>
            <w:r w:rsidRPr="00760C93">
              <w:rPr>
                <w:rFonts w:ascii="Calibri" w:hAnsi="Calibri"/>
                <w:b/>
                <w:i/>
                <w:lang w:val="de-DE"/>
              </w:rPr>
              <w:t>organisation</w:t>
            </w:r>
          </w:p>
          <w:p w14:paraId="3519CFB2" w14:textId="77777777" w:rsidR="007669BE" w:rsidRPr="007669BE" w:rsidRDefault="007669BE" w:rsidP="007669BE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D16340" w:rsidRPr="007373BB" w14:paraId="3519CFB7" w14:textId="77777777" w:rsidTr="00760C93">
        <w:trPr>
          <w:cantSplit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9CFB4" w14:textId="77777777" w:rsidR="00873257" w:rsidRPr="00C66D1E" w:rsidRDefault="00D16340" w:rsidP="00873257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66D1E">
              <w:rPr>
                <w:rFonts w:ascii="Calibri" w:hAnsi="Calibri" w:cs="Calibri"/>
                <w:sz w:val="22"/>
                <w:szCs w:val="22"/>
                <w:lang w:val="en-US"/>
              </w:rPr>
              <w:t>Name der Organisation</w:t>
            </w:r>
          </w:p>
          <w:p w14:paraId="3519CFB5" w14:textId="21ED53FB" w:rsidR="007669BE" w:rsidRPr="00C66D1E" w:rsidRDefault="007669BE" w:rsidP="00D63E8D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66D1E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Name </w:t>
            </w:r>
            <w:r w:rsidR="00873257" w:rsidRPr="00C66D1E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of the</w:t>
            </w:r>
            <w:r w:rsidRPr="00C66D1E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="00D63E8D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o</w:t>
            </w:r>
            <w:r w:rsidRPr="00C66D1E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rganisation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519CFB6" w14:textId="77777777" w:rsidR="00D16340" w:rsidRPr="007373BB" w:rsidRDefault="00D16340" w:rsidP="00F8703D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separate"/>
            </w:r>
            <w:bookmarkStart w:id="0" w:name="_GoBack"/>
            <w:bookmarkEnd w:id="0"/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end"/>
            </w:r>
          </w:p>
        </w:tc>
      </w:tr>
      <w:tr w:rsidR="00D16340" w:rsidRPr="007373BB" w14:paraId="3519CFBB" w14:textId="77777777" w:rsidTr="00760C93">
        <w:trPr>
          <w:cantSplit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9CFB8" w14:textId="77777777" w:rsidR="00D16340" w:rsidRPr="007373BB" w:rsidRDefault="00D16340" w:rsidP="00873257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Name der/des Zeichnungsbevollmächtigten</w:t>
            </w:r>
          </w:p>
          <w:p w14:paraId="3519CFB9" w14:textId="054FB2EB" w:rsidR="00873257" w:rsidRPr="00D63E8D" w:rsidRDefault="00873257" w:rsidP="00D63E8D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D63E8D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Name of the legal representative 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519CFBA" w14:textId="77777777" w:rsidR="00D16340" w:rsidRPr="007373BB" w:rsidRDefault="00D16340" w:rsidP="00760C93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101F5F" w:rsidRPr="007373BB" w14:paraId="3519CFC2" w14:textId="77777777" w:rsidTr="00760C93"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19CFBC" w14:textId="77777777" w:rsidR="00101F5F" w:rsidRPr="007373BB" w:rsidRDefault="00101F5F" w:rsidP="00873257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Straße, Hausnummer</w:t>
            </w:r>
          </w:p>
          <w:p w14:paraId="3519CFBD" w14:textId="77777777" w:rsidR="00101F5F" w:rsidRPr="007373BB" w:rsidRDefault="00101F5F" w:rsidP="00873257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Street, street number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19CFBE" w14:textId="77777777" w:rsidR="00101F5F" w:rsidRPr="007373BB" w:rsidRDefault="00101F5F" w:rsidP="00760C93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3519CFBF" w14:textId="77777777" w:rsidR="00101F5F" w:rsidRPr="007373BB" w:rsidRDefault="00760C93" w:rsidP="00760C93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Postleitzahl, Ort</w:t>
            </w:r>
          </w:p>
          <w:p w14:paraId="3519CFC0" w14:textId="77777777" w:rsidR="00760C93" w:rsidRPr="00D63E8D" w:rsidRDefault="00760C93" w:rsidP="00760C93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D63E8D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Postal code, place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519CFC1" w14:textId="77777777" w:rsidR="00101F5F" w:rsidRPr="007373BB" w:rsidRDefault="00760C93" w:rsidP="00101F5F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411EE2" w:rsidRPr="007373BB" w14:paraId="3519CFC9" w14:textId="77777777" w:rsidTr="00760C93"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9CFC3" w14:textId="77777777" w:rsidR="00411EE2" w:rsidRPr="007373BB" w:rsidRDefault="00411EE2" w:rsidP="00411EE2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</w:p>
          <w:p w14:paraId="3519CFC4" w14:textId="77777777" w:rsidR="00411EE2" w:rsidRPr="007373BB" w:rsidRDefault="00411EE2" w:rsidP="00411EE2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19CFC5" w14:textId="77777777" w:rsidR="00411EE2" w:rsidRPr="007373BB" w:rsidRDefault="00411EE2" w:rsidP="00760C93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3519CFC6" w14:textId="77777777" w:rsidR="00411EE2" w:rsidRPr="007373BB" w:rsidRDefault="00411EE2" w:rsidP="00411EE2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Telefon</w:t>
            </w:r>
          </w:p>
          <w:p w14:paraId="3519CFC7" w14:textId="77777777" w:rsidR="00411EE2" w:rsidRPr="007373BB" w:rsidRDefault="00411EE2" w:rsidP="00411EE2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519CFC8" w14:textId="77777777" w:rsidR="00411EE2" w:rsidRPr="007373BB" w:rsidRDefault="00411EE2" w:rsidP="00760C93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411EE2" w:rsidRPr="007373BB" w14:paraId="3519CFD0" w14:textId="77777777" w:rsidTr="00760C93"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9CFCA" w14:textId="77777777" w:rsidR="00101F5F" w:rsidRPr="007373BB" w:rsidRDefault="00101F5F" w:rsidP="00101F5F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Datum</w:t>
            </w:r>
          </w:p>
          <w:p w14:paraId="3519CFCB" w14:textId="77777777" w:rsidR="00411EE2" w:rsidRPr="007373BB" w:rsidRDefault="00101F5F" w:rsidP="00873257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Date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9CFCC" w14:textId="77777777" w:rsidR="00411EE2" w:rsidRPr="007373BB" w:rsidRDefault="00411EE2" w:rsidP="00760C93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19CFCD" w14:textId="77777777" w:rsidR="00101F5F" w:rsidRPr="007373BB" w:rsidRDefault="00101F5F" w:rsidP="00101F5F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Unterschrift</w:t>
            </w:r>
          </w:p>
          <w:p w14:paraId="3519CFCE" w14:textId="0A48E69F" w:rsidR="00411EE2" w:rsidRPr="007373BB" w:rsidRDefault="00D63E8D" w:rsidP="00101F5F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S</w:t>
            </w:r>
            <w:r w:rsidR="00101F5F"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ignature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9CFCF" w14:textId="77777777" w:rsidR="00411EE2" w:rsidRPr="007373BB" w:rsidRDefault="00101F5F" w:rsidP="00760C93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3519CFD1" w14:textId="77777777" w:rsidR="00243B11" w:rsidRPr="007373BB" w:rsidRDefault="00243B11">
      <w:pPr>
        <w:rPr>
          <w:rFonts w:ascii="Calibri" w:hAnsi="Calibri" w:cs="Calibri"/>
          <w:sz w:val="22"/>
          <w:szCs w:val="22"/>
        </w:rPr>
      </w:pPr>
    </w:p>
    <w:tbl>
      <w:tblPr>
        <w:tblW w:w="10089" w:type="dxa"/>
        <w:tblInd w:w="-2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9"/>
        <w:gridCol w:w="1784"/>
        <w:gridCol w:w="736"/>
        <w:gridCol w:w="2523"/>
        <w:gridCol w:w="2527"/>
      </w:tblGrid>
      <w:tr w:rsidR="00D91A69" w:rsidRPr="00D91A69" w14:paraId="3519CFD8" w14:textId="77777777" w:rsidTr="00D91A69">
        <w:trPr>
          <w:cantSplit/>
        </w:trPr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9CFD2" w14:textId="77777777" w:rsidR="00D91A69" w:rsidRPr="007373BB" w:rsidRDefault="00D91A69" w:rsidP="007373BB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br w:type="page"/>
            </w:r>
            <w:r>
              <w:rPr>
                <w:rFonts w:ascii="Calibri" w:hAnsi="Calibri" w:cs="Calibri"/>
                <w:b/>
                <w:lang w:val="de-DE"/>
              </w:rPr>
              <w:t xml:space="preserve">Für die Partnerorganisation aus </w:t>
            </w:r>
          </w:p>
          <w:p w14:paraId="3519CFD3" w14:textId="77777777" w:rsidR="00D91A69" w:rsidRPr="00D91A69" w:rsidRDefault="00D91A69" w:rsidP="007373BB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  <w:lang w:val="en-US"/>
              </w:rPr>
            </w:pPr>
            <w:r w:rsidRPr="00D91A69">
              <w:rPr>
                <w:rFonts w:ascii="Calibri" w:hAnsi="Calibri" w:cs="Calibri"/>
                <w:b/>
                <w:i/>
                <w:lang w:val="en-US"/>
              </w:rPr>
              <w:t>For the participating organisation from</w:t>
            </w:r>
          </w:p>
          <w:p w14:paraId="3519CFD4" w14:textId="77777777" w:rsidR="00D91A69" w:rsidRPr="00D91A69" w:rsidRDefault="00D91A69" w:rsidP="007373BB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9CFD5" w14:textId="77777777" w:rsidR="00D91A69" w:rsidRDefault="00D91A6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519CFD6" w14:textId="77777777" w:rsidR="00D91A69" w:rsidRDefault="00D91A6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end"/>
            </w:r>
          </w:p>
          <w:p w14:paraId="3519CFD7" w14:textId="77777777" w:rsidR="00D91A69" w:rsidRPr="00D91A69" w:rsidRDefault="00D91A69" w:rsidP="00D91A69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760C93" w:rsidRPr="007373BB" w14:paraId="3519CFDC" w14:textId="77777777" w:rsidTr="007373BB">
        <w:trPr>
          <w:cantSplit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9CFD9" w14:textId="77777777" w:rsidR="00760C93" w:rsidRPr="00C66D1E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66D1E">
              <w:rPr>
                <w:rFonts w:ascii="Calibri" w:hAnsi="Calibri" w:cs="Calibri"/>
                <w:sz w:val="22"/>
                <w:szCs w:val="22"/>
                <w:lang w:val="en-US"/>
              </w:rPr>
              <w:t>Name der Organisation</w:t>
            </w:r>
          </w:p>
          <w:p w14:paraId="3519CFDA" w14:textId="7E26CDB0" w:rsidR="00760C93" w:rsidRPr="00C66D1E" w:rsidRDefault="00760C93" w:rsidP="00D63E8D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66D1E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Name of the </w:t>
            </w:r>
            <w:r w:rsidR="00D63E8D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o</w:t>
            </w:r>
            <w:r w:rsidRPr="00C66D1E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rganisation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519CFDB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14:paraId="3519CFE0" w14:textId="77777777" w:rsidTr="007373BB">
        <w:trPr>
          <w:cantSplit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9CFDD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Name der/des Zeichnungsbevollmächtigten</w:t>
            </w:r>
          </w:p>
          <w:p w14:paraId="3519CFDE" w14:textId="682FF982" w:rsidR="00760C93" w:rsidRPr="00D63E8D" w:rsidRDefault="00760C93" w:rsidP="00D63E8D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D63E8D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Name of the legal representative 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519CFDF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14:paraId="3519CFE7" w14:textId="77777777" w:rsidTr="007373BB"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19CFE1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Straße, Hausnummer</w:t>
            </w:r>
          </w:p>
          <w:p w14:paraId="3519CFE2" w14:textId="1B3E3803" w:rsidR="00760C93" w:rsidRPr="007373BB" w:rsidRDefault="00D63E8D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S</w:t>
            </w:r>
            <w:r w:rsidR="00760C93"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treet, street number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19CFE3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3519CFE4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Postleitzahl, Ort</w:t>
            </w:r>
          </w:p>
          <w:p w14:paraId="3519CFE5" w14:textId="645560F9" w:rsidR="00760C93" w:rsidRPr="00D63E8D" w:rsidRDefault="00D63E8D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P</w:t>
            </w:r>
            <w:r w:rsidR="00760C93" w:rsidRPr="00D63E8D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ostal code, place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519CFE6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14:paraId="3519CFEE" w14:textId="77777777" w:rsidTr="007373BB"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9CFE8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</w:p>
          <w:p w14:paraId="3519CFE9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19CFEA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3519CFEB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Telefon</w:t>
            </w:r>
          </w:p>
          <w:p w14:paraId="3519CFEC" w14:textId="6241400F" w:rsidR="00760C93" w:rsidRPr="007373BB" w:rsidRDefault="00D63E8D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</w:t>
            </w:r>
            <w:r w:rsidR="00760C93"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hone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519CFED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14:paraId="3519CFF5" w14:textId="77777777" w:rsidTr="007373BB"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9CFEF" w14:textId="77777777" w:rsidR="00760C93" w:rsidRPr="007373BB" w:rsidRDefault="00760C93" w:rsidP="007373BB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Datum</w:t>
            </w:r>
          </w:p>
          <w:p w14:paraId="3519CFF0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Date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9CFF1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19CFF2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Unterschrift</w:t>
            </w:r>
          </w:p>
          <w:p w14:paraId="3519CFF3" w14:textId="3A6FC649" w:rsidR="00760C93" w:rsidRPr="007373BB" w:rsidRDefault="00D63E8D" w:rsidP="007373BB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S</w:t>
            </w:r>
            <w:r w:rsidR="00760C93"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ignature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9CFF4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3519CFF6" w14:textId="77777777" w:rsidR="00760C93" w:rsidRPr="007373BB" w:rsidRDefault="00760C93">
      <w:pPr>
        <w:rPr>
          <w:rFonts w:ascii="Calibri" w:hAnsi="Calibri" w:cs="Calibri"/>
          <w:sz w:val="22"/>
          <w:szCs w:val="22"/>
        </w:rPr>
      </w:pPr>
    </w:p>
    <w:tbl>
      <w:tblPr>
        <w:tblW w:w="10089" w:type="dxa"/>
        <w:tblInd w:w="-2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9"/>
        <w:gridCol w:w="1784"/>
        <w:gridCol w:w="736"/>
        <w:gridCol w:w="2523"/>
        <w:gridCol w:w="2527"/>
      </w:tblGrid>
      <w:tr w:rsidR="00E0434A" w:rsidRPr="007373BB" w14:paraId="3519CFFD" w14:textId="77777777" w:rsidTr="00E0434A">
        <w:trPr>
          <w:cantSplit/>
        </w:trPr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9CFF7" w14:textId="77777777" w:rsidR="00E0434A" w:rsidRPr="007373BB" w:rsidRDefault="00E0434A" w:rsidP="00E0434A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br w:type="page"/>
            </w:r>
            <w:r>
              <w:rPr>
                <w:rFonts w:ascii="Calibri" w:hAnsi="Calibri" w:cs="Calibri"/>
                <w:b/>
                <w:lang w:val="de-DE"/>
              </w:rPr>
              <w:t xml:space="preserve">Für die Partnerorganisation aus </w:t>
            </w:r>
          </w:p>
          <w:p w14:paraId="3519CFF8" w14:textId="77777777" w:rsidR="00E0434A" w:rsidRPr="00D91A69" w:rsidRDefault="00E0434A" w:rsidP="00E0434A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  <w:lang w:val="en-US"/>
              </w:rPr>
            </w:pPr>
            <w:r w:rsidRPr="00D91A69">
              <w:rPr>
                <w:rFonts w:ascii="Calibri" w:hAnsi="Calibri" w:cs="Calibri"/>
                <w:b/>
                <w:i/>
                <w:lang w:val="en-US"/>
              </w:rPr>
              <w:t>For the participating organisation from</w:t>
            </w:r>
          </w:p>
          <w:p w14:paraId="3519CFF9" w14:textId="77777777" w:rsidR="00E0434A" w:rsidRPr="007373BB" w:rsidRDefault="00E0434A" w:rsidP="007373BB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9CFFA" w14:textId="77777777" w:rsidR="00E0434A" w:rsidRDefault="00E0434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519CFFB" w14:textId="77777777" w:rsidR="00E0434A" w:rsidRDefault="00E0434A" w:rsidP="00E0434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end"/>
            </w:r>
          </w:p>
          <w:p w14:paraId="3519CFFC" w14:textId="77777777" w:rsidR="00E0434A" w:rsidRPr="007373BB" w:rsidRDefault="00E0434A" w:rsidP="00E0434A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760C93" w:rsidRPr="007373BB" w14:paraId="3519D001" w14:textId="77777777" w:rsidTr="007373BB">
        <w:trPr>
          <w:cantSplit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9CFFE" w14:textId="77777777" w:rsidR="00760C93" w:rsidRPr="00C66D1E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66D1E">
              <w:rPr>
                <w:rFonts w:ascii="Calibri" w:hAnsi="Calibri" w:cs="Calibri"/>
                <w:sz w:val="22"/>
                <w:szCs w:val="22"/>
                <w:lang w:val="en-US"/>
              </w:rPr>
              <w:t>Name der Organisation</w:t>
            </w:r>
          </w:p>
          <w:p w14:paraId="3519CFFF" w14:textId="5A5C16CB" w:rsidR="00760C93" w:rsidRPr="00C66D1E" w:rsidRDefault="00D63E8D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Name of the o</w:t>
            </w:r>
            <w:r w:rsidR="00760C93" w:rsidRPr="00C66D1E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rganisation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519D000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14:paraId="3519D005" w14:textId="77777777" w:rsidTr="007373BB">
        <w:trPr>
          <w:cantSplit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9D002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Name der/des Zeichnungsbevollmächtigten</w:t>
            </w:r>
          </w:p>
          <w:p w14:paraId="3519D003" w14:textId="19E34DEE" w:rsidR="00760C93" w:rsidRPr="00D63E8D" w:rsidRDefault="00760C93" w:rsidP="00D63E8D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D63E8D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Name of the legal representative 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519D004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14:paraId="3519D00C" w14:textId="77777777" w:rsidTr="007373BB"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19D006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Straße, Hausnummer</w:t>
            </w:r>
          </w:p>
          <w:p w14:paraId="3519D007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Street, street number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19D008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3519D009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Postleitzahl, Ort</w:t>
            </w:r>
          </w:p>
          <w:p w14:paraId="3519D00A" w14:textId="24132687" w:rsidR="00760C93" w:rsidRPr="007373BB" w:rsidRDefault="00D63E8D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P</w:t>
            </w:r>
            <w:r w:rsidR="00760C93" w:rsidRPr="00D63E8D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ostal code, place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519D00B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14:paraId="3519D013" w14:textId="77777777" w:rsidTr="007373BB"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9D00D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</w:p>
          <w:p w14:paraId="3519D00E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19D00F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3519D010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Telefon</w:t>
            </w:r>
          </w:p>
          <w:p w14:paraId="3519D011" w14:textId="1215BAC0" w:rsidR="00760C93" w:rsidRPr="007373BB" w:rsidRDefault="00D63E8D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</w:t>
            </w:r>
            <w:r w:rsidR="00760C93"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hone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519D012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14:paraId="3519D01A" w14:textId="77777777" w:rsidTr="007373BB"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9D014" w14:textId="77777777" w:rsidR="00760C93" w:rsidRPr="007373BB" w:rsidRDefault="00760C93" w:rsidP="007373BB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Datum</w:t>
            </w:r>
          </w:p>
          <w:p w14:paraId="3519D015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Date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9D016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19D017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Unterschrift</w:t>
            </w:r>
          </w:p>
          <w:p w14:paraId="3519D018" w14:textId="50A176E6" w:rsidR="00760C93" w:rsidRPr="007373BB" w:rsidRDefault="00D63E8D" w:rsidP="007373BB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S</w:t>
            </w:r>
            <w:r w:rsidR="00760C93"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ignature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9D019" w14:textId="77777777"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3519D01B" w14:textId="77777777" w:rsidR="00E0434A" w:rsidRDefault="00E0434A">
      <w:pPr>
        <w:rPr>
          <w:sz w:val="18"/>
          <w:szCs w:val="18"/>
        </w:rPr>
      </w:pPr>
    </w:p>
    <w:p w14:paraId="3519D01C" w14:textId="77777777" w:rsidR="00E0434A" w:rsidRDefault="00E0434A">
      <w:pPr>
        <w:rPr>
          <w:sz w:val="18"/>
          <w:szCs w:val="18"/>
        </w:rPr>
      </w:pPr>
    </w:p>
    <w:p w14:paraId="3519D01D" w14:textId="77777777" w:rsidR="00E0434A" w:rsidRPr="00E0434A" w:rsidRDefault="00E0434A">
      <w:pPr>
        <w:rPr>
          <w:rFonts w:ascii="Calibri" w:hAnsi="Calibri" w:cs="Calibri"/>
          <w:sz w:val="18"/>
          <w:szCs w:val="18"/>
          <w:lang w:val="de-DE"/>
        </w:rPr>
      </w:pPr>
      <w:r w:rsidRPr="00E0434A">
        <w:rPr>
          <w:rFonts w:ascii="Calibri" w:hAnsi="Calibri" w:cs="Calibri"/>
          <w:sz w:val="18"/>
          <w:szCs w:val="18"/>
          <w:lang w:val="de-DE"/>
        </w:rPr>
        <w:t xml:space="preserve">Bei mehr als drei beteiligten Organisationen bitte </w:t>
      </w:r>
      <w:proofErr w:type="gramStart"/>
      <w:r w:rsidRPr="00E0434A">
        <w:rPr>
          <w:rFonts w:ascii="Calibri" w:hAnsi="Calibri" w:cs="Calibri"/>
          <w:sz w:val="18"/>
          <w:szCs w:val="18"/>
          <w:lang w:val="de-DE"/>
        </w:rPr>
        <w:t>diese</w:t>
      </w:r>
      <w:proofErr w:type="gramEnd"/>
      <w:r w:rsidRPr="00E0434A">
        <w:rPr>
          <w:rFonts w:ascii="Calibri" w:hAnsi="Calibri" w:cs="Calibri"/>
          <w:sz w:val="18"/>
          <w:szCs w:val="18"/>
          <w:lang w:val="de-DE"/>
        </w:rPr>
        <w:t xml:space="preserve"> Seite entsprechend kopieren.</w:t>
      </w:r>
    </w:p>
    <w:p w14:paraId="3519D01E" w14:textId="2DAB462A" w:rsidR="00E0434A" w:rsidRPr="00E0434A" w:rsidRDefault="00E0434A">
      <w:pPr>
        <w:rPr>
          <w:rFonts w:ascii="Calibri" w:hAnsi="Calibri" w:cs="Calibri"/>
          <w:i/>
          <w:sz w:val="18"/>
          <w:szCs w:val="18"/>
          <w:lang w:val="en-US"/>
        </w:rPr>
      </w:pPr>
      <w:r w:rsidRPr="00E0434A">
        <w:rPr>
          <w:rFonts w:ascii="Calibri" w:hAnsi="Calibri" w:cs="Calibri"/>
          <w:i/>
          <w:sz w:val="18"/>
          <w:szCs w:val="18"/>
          <w:lang w:val="en-US"/>
        </w:rPr>
        <w:t>If more than three organisations</w:t>
      </w:r>
      <w:r w:rsidR="00D63E8D">
        <w:rPr>
          <w:rFonts w:ascii="Calibri" w:hAnsi="Calibri" w:cs="Calibri"/>
          <w:i/>
          <w:sz w:val="18"/>
          <w:szCs w:val="18"/>
          <w:lang w:val="en-US"/>
        </w:rPr>
        <w:t xml:space="preserve"> participate in the project</w:t>
      </w:r>
      <w:r w:rsidRPr="00E0434A">
        <w:rPr>
          <w:rFonts w:ascii="Calibri" w:hAnsi="Calibri" w:cs="Calibri"/>
          <w:i/>
          <w:sz w:val="18"/>
          <w:szCs w:val="18"/>
          <w:lang w:val="en-US"/>
        </w:rPr>
        <w:t>, please copy this page accordingly.</w:t>
      </w:r>
    </w:p>
    <w:sectPr w:rsidR="00E0434A" w:rsidRPr="00E0434A" w:rsidSect="00276599">
      <w:pgSz w:w="11906" w:h="16838"/>
      <w:pgMar w:top="1134" w:right="1418" w:bottom="1134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9D021" w14:textId="77777777" w:rsidR="00DF7666" w:rsidRDefault="00DF7666" w:rsidP="00276599">
      <w:r>
        <w:separator/>
      </w:r>
    </w:p>
  </w:endnote>
  <w:endnote w:type="continuationSeparator" w:id="0">
    <w:p w14:paraId="3519D022" w14:textId="77777777" w:rsidR="00DF7666" w:rsidRDefault="00DF7666" w:rsidP="0027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9D01F" w14:textId="77777777" w:rsidR="00DF7666" w:rsidRDefault="00DF7666" w:rsidP="00276599">
      <w:r>
        <w:separator/>
      </w:r>
    </w:p>
  </w:footnote>
  <w:footnote w:type="continuationSeparator" w:id="0">
    <w:p w14:paraId="3519D020" w14:textId="77777777" w:rsidR="00DF7666" w:rsidRDefault="00DF7666" w:rsidP="0027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9D023" w14:textId="77777777" w:rsidR="00F8703D" w:rsidRDefault="00F8703D">
    <w:pPr>
      <w:pStyle w:val="Kopfzeile"/>
      <w:jc w:val="right"/>
      <w:rPr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</w:p>
  <w:p w14:paraId="3519D024" w14:textId="77777777" w:rsidR="00F8703D" w:rsidRDefault="00F8703D">
    <w:pPr>
      <w:pStyle w:val="Kopfzeile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37FF"/>
    <w:multiLevelType w:val="hybridMultilevel"/>
    <w:tmpl w:val="84065FD6"/>
    <w:lvl w:ilvl="0" w:tplc="B704BE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6672D"/>
    <w:multiLevelType w:val="hybridMultilevel"/>
    <w:tmpl w:val="D11A4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7PqH8N6fgmXrP3+/yFn+lSCJaD8=" w:salt="Wh0ObSlxtQ8ITQbb1RZj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C8"/>
    <w:rsid w:val="00015A70"/>
    <w:rsid w:val="00101F5F"/>
    <w:rsid w:val="00154C71"/>
    <w:rsid w:val="001F295C"/>
    <w:rsid w:val="00201C96"/>
    <w:rsid w:val="00243B11"/>
    <w:rsid w:val="002555DB"/>
    <w:rsid w:val="00276599"/>
    <w:rsid w:val="0038024D"/>
    <w:rsid w:val="00411EE2"/>
    <w:rsid w:val="00495EC8"/>
    <w:rsid w:val="00624D93"/>
    <w:rsid w:val="007373BB"/>
    <w:rsid w:val="00746F3C"/>
    <w:rsid w:val="00760C93"/>
    <w:rsid w:val="007669BE"/>
    <w:rsid w:val="00873257"/>
    <w:rsid w:val="00AA68CF"/>
    <w:rsid w:val="00B23D0D"/>
    <w:rsid w:val="00B421C2"/>
    <w:rsid w:val="00C66D1E"/>
    <w:rsid w:val="00CE1329"/>
    <w:rsid w:val="00D16340"/>
    <w:rsid w:val="00D63E8D"/>
    <w:rsid w:val="00D91A69"/>
    <w:rsid w:val="00DF7666"/>
    <w:rsid w:val="00E0434A"/>
    <w:rsid w:val="00E7511F"/>
    <w:rsid w:val="00EF7F13"/>
    <w:rsid w:val="00F8703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C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340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163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KopfzeileZchn">
    <w:name w:val="Kopfzeile Zchn"/>
    <w:link w:val="Kopfzeile"/>
    <w:rsid w:val="00D1634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youthaf0part">
    <w:name w:val="youth.af.0.part"/>
    <w:basedOn w:val="Standard"/>
    <w:rsid w:val="00D16340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</w:rPr>
  </w:style>
  <w:style w:type="paragraph" w:customStyle="1" w:styleId="youthafxseparator">
    <w:name w:val="youth.af.x.separator"/>
    <w:basedOn w:val="Standard"/>
    <w:rsid w:val="00D16340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</w:rPr>
  </w:style>
  <w:style w:type="paragraph" w:customStyle="1" w:styleId="youthaf0section">
    <w:name w:val="youth.af.0.section"/>
    <w:basedOn w:val="youthaf0part"/>
    <w:rsid w:val="00D16340"/>
    <w:rPr>
      <w:sz w:val="22"/>
    </w:rPr>
  </w:style>
  <w:style w:type="paragraph" w:customStyle="1" w:styleId="youthaf4subcomment">
    <w:name w:val="youth.af.4.subcomment"/>
    <w:basedOn w:val="Standard"/>
    <w:rsid w:val="00D16340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</w:rPr>
  </w:style>
  <w:style w:type="paragraph" w:styleId="Listenabsatz">
    <w:name w:val="List Paragraph"/>
    <w:basedOn w:val="Standard"/>
    <w:uiPriority w:val="34"/>
    <w:qFormat/>
    <w:rsid w:val="00D16340"/>
    <w:pPr>
      <w:ind w:left="720"/>
      <w:contextualSpacing/>
    </w:pPr>
  </w:style>
  <w:style w:type="character" w:customStyle="1" w:styleId="hps">
    <w:name w:val="hps"/>
    <w:rsid w:val="007669BE"/>
  </w:style>
  <w:style w:type="paragraph" w:styleId="Fuzeile">
    <w:name w:val="footer"/>
    <w:basedOn w:val="Standard"/>
    <w:link w:val="FuzeileZchn"/>
    <w:uiPriority w:val="99"/>
    <w:unhideWhenUsed/>
    <w:rsid w:val="002765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659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5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55DB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youthaf2subtopic">
    <w:name w:val="youth.af.2.subtopic"/>
    <w:basedOn w:val="Standard"/>
    <w:rsid w:val="00411EE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</w:rPr>
  </w:style>
  <w:style w:type="paragraph" w:customStyle="1" w:styleId="youthaff">
    <w:name w:val="youth.af.f"/>
    <w:basedOn w:val="Standard"/>
    <w:rsid w:val="00411EE2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</w:rPr>
  </w:style>
  <w:style w:type="paragraph" w:customStyle="1" w:styleId="youthaftitem">
    <w:name w:val="youth.af.t.item"/>
    <w:basedOn w:val="Standard"/>
    <w:rsid w:val="00411EE2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340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163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KopfzeileZchn">
    <w:name w:val="Kopfzeile Zchn"/>
    <w:link w:val="Kopfzeile"/>
    <w:rsid w:val="00D1634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youthaf0part">
    <w:name w:val="youth.af.0.part"/>
    <w:basedOn w:val="Standard"/>
    <w:rsid w:val="00D16340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</w:rPr>
  </w:style>
  <w:style w:type="paragraph" w:customStyle="1" w:styleId="youthafxseparator">
    <w:name w:val="youth.af.x.separator"/>
    <w:basedOn w:val="Standard"/>
    <w:rsid w:val="00D16340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</w:rPr>
  </w:style>
  <w:style w:type="paragraph" w:customStyle="1" w:styleId="youthaf0section">
    <w:name w:val="youth.af.0.section"/>
    <w:basedOn w:val="youthaf0part"/>
    <w:rsid w:val="00D16340"/>
    <w:rPr>
      <w:sz w:val="22"/>
    </w:rPr>
  </w:style>
  <w:style w:type="paragraph" w:customStyle="1" w:styleId="youthaf4subcomment">
    <w:name w:val="youth.af.4.subcomment"/>
    <w:basedOn w:val="Standard"/>
    <w:rsid w:val="00D16340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</w:rPr>
  </w:style>
  <w:style w:type="paragraph" w:styleId="Listenabsatz">
    <w:name w:val="List Paragraph"/>
    <w:basedOn w:val="Standard"/>
    <w:uiPriority w:val="34"/>
    <w:qFormat/>
    <w:rsid w:val="00D16340"/>
    <w:pPr>
      <w:ind w:left="720"/>
      <w:contextualSpacing/>
    </w:pPr>
  </w:style>
  <w:style w:type="character" w:customStyle="1" w:styleId="hps">
    <w:name w:val="hps"/>
    <w:rsid w:val="007669BE"/>
  </w:style>
  <w:style w:type="paragraph" w:styleId="Fuzeile">
    <w:name w:val="footer"/>
    <w:basedOn w:val="Standard"/>
    <w:link w:val="FuzeileZchn"/>
    <w:uiPriority w:val="99"/>
    <w:unhideWhenUsed/>
    <w:rsid w:val="002765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659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5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55DB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youthaf2subtopic">
    <w:name w:val="youth.af.2.subtopic"/>
    <w:basedOn w:val="Standard"/>
    <w:rsid w:val="00411EE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</w:rPr>
  </w:style>
  <w:style w:type="paragraph" w:customStyle="1" w:styleId="youthaff">
    <w:name w:val="youth.af.f"/>
    <w:basedOn w:val="Standard"/>
    <w:rsid w:val="00411EE2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</w:rPr>
  </w:style>
  <w:style w:type="paragraph" w:customStyle="1" w:styleId="youthaftitem">
    <w:name w:val="youth.af.t.item"/>
    <w:basedOn w:val="Standard"/>
    <w:rsid w:val="00411EE2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ww.jugend-in-aktion.de/downloads/doctrine/JugendFuerEuropaJugendInAktionBundle:Dokument-file-96/Muster%20Partnerschaftsvereinbarung%20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0a3180-0d58-4fc7-9007-32245eb00e3f">424FKUMM25N5-191-413</_dlc_DocId>
    <_dlc_DocIdUrl xmlns="6f0a3180-0d58-4fc7-9007-32245eb00e3f">
      <Url>http://intranet/oa/internetseiten/_layouts/DocIdRedir.aspx?ID=424FKUMM25N5-191-413</Url>
      <Description>424FKUMM25N5-191-413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7B878CD79D14DB2D34ED9158278B9" ma:contentTypeVersion="1" ma:contentTypeDescription="Ein neues Dokument erstellen." ma:contentTypeScope="" ma:versionID="4970f90f7c573ef660d10b82447f3f47">
  <xsd:schema xmlns:xsd="http://www.w3.org/2001/XMLSchema" xmlns:xs="http://www.w3.org/2001/XMLSchema" xmlns:p="http://schemas.microsoft.com/office/2006/metadata/properties" xmlns:ns2="6f0a3180-0d58-4fc7-9007-32245eb00e3f" targetNamespace="http://schemas.microsoft.com/office/2006/metadata/properties" ma:root="true" ma:fieldsID="c0c7d08b31031d1fd53d00b13bfa8612" ns2:_="">
    <xsd:import namespace="6f0a3180-0d58-4fc7-9007-32245eb00e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180-0d58-4fc7-9007-32245eb00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1FCC-B138-4620-8A4B-FF78CD20E4AA}"/>
</file>

<file path=customXml/itemProps2.xml><?xml version="1.0" encoding="utf-8"?>
<ds:datastoreItem xmlns:ds="http://schemas.openxmlformats.org/officeDocument/2006/customXml" ds:itemID="{2FA28E51-BA30-4BDB-A407-4CF0CD7DBFB7}"/>
</file>

<file path=customXml/itemProps3.xml><?xml version="1.0" encoding="utf-8"?>
<ds:datastoreItem xmlns:ds="http://schemas.openxmlformats.org/officeDocument/2006/customXml" ds:itemID="{0A749566-11BD-4ED9-8496-A32DE653F84C}"/>
</file>

<file path=customXml/itemProps4.xml><?xml version="1.0" encoding="utf-8"?>
<ds:datastoreItem xmlns:ds="http://schemas.openxmlformats.org/officeDocument/2006/customXml" ds:itemID="{ECE4F792-9CDF-47FA-9192-F23F831C5B96}"/>
</file>

<file path=customXml/itemProps5.xml><?xml version="1.0" encoding="utf-8"?>
<ds:datastoreItem xmlns:ds="http://schemas.openxmlformats.org/officeDocument/2006/customXml" ds:itemID="{53531912-9507-4964-A067-94F36BCD7559}"/>
</file>

<file path=docProps/app.xml><?xml version="1.0" encoding="utf-8"?>
<Properties xmlns="http://schemas.openxmlformats.org/officeDocument/2006/extended-properties" xmlns:vt="http://schemas.openxmlformats.org/officeDocument/2006/docPropsVTypes">
  <Template>Muster%20Partnerschaftsvereinbarung%202013</Template>
  <TotalTime>0</TotalTime>
  <Pages>3</Pages>
  <Words>567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jfe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Fischer</dc:creator>
  <cp:lastModifiedBy>Andreas Klünter</cp:lastModifiedBy>
  <cp:revision>2</cp:revision>
  <cp:lastPrinted>2012-01-30T14:54:00Z</cp:lastPrinted>
  <dcterms:created xsi:type="dcterms:W3CDTF">2019-03-15T09:52:00Z</dcterms:created>
  <dcterms:modified xsi:type="dcterms:W3CDTF">2019-03-15T09:52:00Z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0x01010023A7B878CD79D14DB2D34ED9158278B9</vt:lpwstr>
  </property>
  <property fmtid="{D5CDD505-2E9C-101B-9397-08002B2CF9AE}" pid="3" name="_dlc_DocIdItemGuid">
    <vt:lpwstr>f0f5bb0c-264f-4468-b5ed-483e7665f65a</vt:lpwstr>
  </property>
</Properties>
</file>